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2D" w:rsidRPr="00ED4C24" w:rsidRDefault="009E5B2D" w:rsidP="00D7695C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移动端（</w:t>
      </w:r>
      <w:proofErr w:type="gramStart"/>
      <w:r w:rsidRPr="00ED4C24">
        <w:rPr>
          <w:rFonts w:ascii="微软雅黑" w:eastAsia="微软雅黑" w:hAnsi="微软雅黑" w:hint="eastAsia"/>
          <w:b/>
          <w:sz w:val="28"/>
        </w:rPr>
        <w:t>安卓</w:t>
      </w:r>
      <w:proofErr w:type="gramEnd"/>
      <w:r w:rsidRPr="00ED4C24">
        <w:rPr>
          <w:rFonts w:ascii="微软雅黑" w:eastAsia="微软雅黑" w:hAnsi="微软雅黑" w:hint="eastAsia"/>
          <w:b/>
          <w:sz w:val="28"/>
        </w:rPr>
        <w:t>7.</w:t>
      </w:r>
      <w:r w:rsidR="00056232">
        <w:rPr>
          <w:rFonts w:ascii="微软雅黑" w:eastAsia="微软雅黑" w:hAnsi="微软雅黑"/>
          <w:b/>
          <w:sz w:val="28"/>
        </w:rPr>
        <w:t>2</w:t>
      </w:r>
      <w:r w:rsidR="00854434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.</w:t>
      </w:r>
      <w:r w:rsidR="00854434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&amp;</w:t>
      </w:r>
      <w:r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</w:rPr>
        <w:t>iOS7.2</w:t>
      </w:r>
      <w:r w:rsidR="00854434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.</w:t>
      </w:r>
      <w:r w:rsidR="00854434">
        <w:rPr>
          <w:rFonts w:ascii="微软雅黑" w:eastAsia="微软雅黑" w:hAnsi="微软雅黑"/>
          <w:b/>
          <w:sz w:val="28"/>
        </w:rPr>
        <w:t>11</w:t>
      </w:r>
      <w:r w:rsidRPr="00ED4C24">
        <w:rPr>
          <w:rFonts w:ascii="微软雅黑" w:eastAsia="微软雅黑" w:hAnsi="微软雅黑" w:hint="eastAsia"/>
          <w:b/>
          <w:sz w:val="28"/>
        </w:rPr>
        <w:t>）版本更新内容介绍</w:t>
      </w:r>
    </w:p>
    <w:p w:rsidR="00427993" w:rsidRPr="00ED4C24" w:rsidRDefault="00427993" w:rsidP="00427993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1、</w:t>
      </w:r>
      <w:r w:rsidR="00482350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云名片</w:t>
      </w:r>
    </w:p>
    <w:p w:rsidR="00FF2D1B" w:rsidRDefault="0005520A" w:rsidP="00FF2D1B">
      <w:pPr>
        <w:spacing w:line="240" w:lineRule="auto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  <w:r w:rsidRPr="00482350">
        <w:rPr>
          <w:rFonts w:ascii="微软雅黑" w:eastAsia="微软雅黑" w:hAnsi="微软雅黑" w:cs="宋体" w:hint="eastAsia"/>
          <w:b/>
          <w:color w:val="000000" w:themeColor="text1"/>
          <w:sz w:val="24"/>
          <w:szCs w:val="24"/>
          <w:lang w:bidi="ar"/>
        </w:rPr>
        <w:t xml:space="preserve">· </w:t>
      </w:r>
      <w:r w:rsidR="00482350" w:rsidRPr="00482350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云名片功能优化，一键生成可对外分享的个人云名片</w:t>
      </w:r>
    </w:p>
    <w:p w:rsidR="00FF2D1B" w:rsidRDefault="00482350" w:rsidP="00884FE4">
      <w:pPr>
        <w:spacing w:line="240" w:lineRule="auto"/>
        <w:jc w:val="center"/>
        <w:rPr>
          <w:rFonts w:ascii="微软雅黑" w:eastAsia="微软雅黑" w:hAnsi="微软雅黑" w:cs="Calibri"/>
          <w:b/>
          <w:bCs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7516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5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D1B" w:rsidRPr="0005520A" w:rsidRDefault="00FF2D1B" w:rsidP="00884FE4">
      <w:pPr>
        <w:spacing w:line="240" w:lineRule="auto"/>
        <w:jc w:val="center"/>
        <w:rPr>
          <w:rFonts w:ascii="微软雅黑" w:eastAsia="微软雅黑" w:hAnsi="微软雅黑" w:cs="宋体"/>
          <w:color w:val="000000" w:themeColor="text1"/>
          <w:sz w:val="24"/>
          <w:szCs w:val="24"/>
          <w:lang w:bidi="ar"/>
        </w:rPr>
      </w:pPr>
    </w:p>
    <w:sectPr w:rsidR="00FF2D1B" w:rsidRPr="0005520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67" w:rsidRDefault="00811367">
      <w:r>
        <w:separator/>
      </w:r>
    </w:p>
  </w:endnote>
  <w:endnote w:type="continuationSeparator" w:id="0">
    <w:p w:rsidR="00811367" w:rsidRDefault="0081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67" w:rsidRDefault="00811367">
      <w:r>
        <w:separator/>
      </w:r>
    </w:p>
  </w:footnote>
  <w:footnote w:type="continuationSeparator" w:id="0">
    <w:p w:rsidR="00811367" w:rsidRDefault="0081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A"/>
    <w:rsid w:val="000113F9"/>
    <w:rsid w:val="00035469"/>
    <w:rsid w:val="0005520A"/>
    <w:rsid w:val="00056232"/>
    <w:rsid w:val="0012175A"/>
    <w:rsid w:val="00152B8F"/>
    <w:rsid w:val="00245072"/>
    <w:rsid w:val="003055E4"/>
    <w:rsid w:val="00307760"/>
    <w:rsid w:val="00322719"/>
    <w:rsid w:val="00351DA8"/>
    <w:rsid w:val="00401180"/>
    <w:rsid w:val="00425F62"/>
    <w:rsid w:val="00427993"/>
    <w:rsid w:val="0045403B"/>
    <w:rsid w:val="00482350"/>
    <w:rsid w:val="0052233A"/>
    <w:rsid w:val="006224CE"/>
    <w:rsid w:val="00634265"/>
    <w:rsid w:val="006368DE"/>
    <w:rsid w:val="007162BA"/>
    <w:rsid w:val="007177D2"/>
    <w:rsid w:val="0075012D"/>
    <w:rsid w:val="00775BB5"/>
    <w:rsid w:val="00780144"/>
    <w:rsid w:val="00811367"/>
    <w:rsid w:val="00854434"/>
    <w:rsid w:val="00884FE4"/>
    <w:rsid w:val="008A469E"/>
    <w:rsid w:val="0097754E"/>
    <w:rsid w:val="009E5100"/>
    <w:rsid w:val="009E5B2D"/>
    <w:rsid w:val="00AC251C"/>
    <w:rsid w:val="00AD0CF5"/>
    <w:rsid w:val="00C53AFA"/>
    <w:rsid w:val="00D16C4C"/>
    <w:rsid w:val="00D7695C"/>
    <w:rsid w:val="00D87114"/>
    <w:rsid w:val="00E0315B"/>
    <w:rsid w:val="00EE2438"/>
    <w:rsid w:val="00EE58DB"/>
    <w:rsid w:val="00FD52B5"/>
    <w:rsid w:val="00FF2D1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19C9E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Pr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5012D"/>
    <w:pPr>
      <w:ind w:firstLineChars="200" w:firstLine="420"/>
    </w:pPr>
  </w:style>
  <w:style w:type="character" w:styleId="af6">
    <w:name w:val="Hyperlink"/>
    <w:basedOn w:val="a2"/>
    <w:unhideWhenUsed/>
    <w:rsid w:val="0062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5AC4-3BDB-4023-9141-1E089AA8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4</cp:revision>
  <dcterms:created xsi:type="dcterms:W3CDTF">2023-08-29T07:21:00Z</dcterms:created>
  <dcterms:modified xsi:type="dcterms:W3CDTF">2023-08-31T06:55:00Z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(3)9SU9fMfoSGvZhfDSKcO4R9PWvKZ74e33EitbIlWvqFAsH6oViiYmrFYNT6+SQ8whKJWNHUqF
Hr8gKDD11OMk1PdPCTOXTWwEmSWTqDhQaGIhbhVzGqPXsckf5CqdUP0bMOZBlck2BTCx0eGL
KR0clWAXT8m90zSLpJpSUClYcirNSMDpB7LQDFvKrb0QXd146pKvUoF9cSiiyPMZorB6c4Go
fiLMGpK+ocbhw8Vjdv</vt:lpwstr>
  </property>
  <property fmtid="{D5CDD505-2E9C-101B-9397-08002B2CF9AE}" pid="7" name="_2015_ms_pID_7253431">
    <vt:lpwstr>DrGqSvCNMJvZkxGmWGyni17O9f5If7pIZ5Yqhiw11SWRpoV7ku9s/b
FRuXt1+4K5fSDs/r2KoUqghqIGympCdA2wQ0BKOVdGNKbDHcYy7+ZFEsokunFsAOXeIBniIl
WQGbznJNiLyB4hA0htQX/d2m3vRFLCfvxtE6ucacGtt5EP7t/zUWX4AawArit03MAfw2wEfh
RjI53W2guwaRl3oAPFC3g/ICqfZ/06wNnI+8</vt:lpwstr>
  </property>
  <property fmtid="{D5CDD505-2E9C-101B-9397-08002B2CF9AE}" pid="8" name="_2015_ms_pID_7253432">
    <vt:lpwstr>6Q==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